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561" w:rsidRDefault="00557561" w:rsidP="002B30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Результативность образовательной деятельности </w:t>
      </w:r>
    </w:p>
    <w:p w:rsidR="00557561" w:rsidRDefault="00557561" w:rsidP="002B30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 моды «Славянский стиль» ДДТ им. В.П.Чкалова</w:t>
      </w:r>
    </w:p>
    <w:p w:rsidR="00557561" w:rsidRDefault="00557561" w:rsidP="002B30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2016-2017 уч,году</w:t>
      </w:r>
    </w:p>
    <w:p w:rsidR="00557561" w:rsidRDefault="00557561" w:rsidP="002B30B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561" w:rsidRDefault="00557561" w:rsidP="002B30B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780"/>
        <w:gridCol w:w="2718"/>
        <w:gridCol w:w="1418"/>
      </w:tblGrid>
      <w:tr w:rsidR="00557561" w:rsidTr="00517071">
        <w:tc>
          <w:tcPr>
            <w:tcW w:w="2291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 или коллектив</w:t>
            </w:r>
          </w:p>
        </w:tc>
        <w:tc>
          <w:tcPr>
            <w:tcW w:w="3780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(правильное название)</w:t>
            </w:r>
          </w:p>
        </w:tc>
        <w:tc>
          <w:tcPr>
            <w:tcW w:w="27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Победители, призёры</w:t>
            </w:r>
          </w:p>
        </w:tc>
        <w:tc>
          <w:tcPr>
            <w:tcW w:w="14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557561" w:rsidTr="00517071">
        <w:tc>
          <w:tcPr>
            <w:tcW w:w="2291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 моды «Славянский стиль»  </w:t>
            </w:r>
          </w:p>
        </w:tc>
        <w:tc>
          <w:tcPr>
            <w:tcW w:w="3780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выставка детского декоративно-прикладного творчества «Творчество юных – любимому городу»</w:t>
            </w:r>
          </w:p>
        </w:tc>
        <w:tc>
          <w:tcPr>
            <w:tcW w:w="27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Кабанова Варвара </w:t>
            </w:r>
          </w:p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</w:p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561" w:rsidTr="00517071">
        <w:tc>
          <w:tcPr>
            <w:tcW w:w="2291" w:type="dxa"/>
            <w:vAlign w:val="center"/>
          </w:tcPr>
          <w:p w:rsidR="00557561" w:rsidRPr="00517071" w:rsidRDefault="00557561">
            <w:pPr>
              <w:pStyle w:val="a"/>
              <w:rPr>
                <w:rFonts w:ascii="Times New Roman" w:hAnsi="Times New Roman"/>
              </w:rPr>
            </w:pPr>
            <w:r w:rsidRPr="00517071">
              <w:rPr>
                <w:rFonts w:ascii="Times New Roman" w:hAnsi="Times New Roman"/>
              </w:rPr>
              <w:t xml:space="preserve">Театр моды «Славянский стиль»  </w:t>
            </w:r>
          </w:p>
        </w:tc>
        <w:tc>
          <w:tcPr>
            <w:tcW w:w="3780" w:type="dxa"/>
            <w:vAlign w:val="center"/>
          </w:tcPr>
          <w:p w:rsidR="00557561" w:rsidRPr="00517071" w:rsidRDefault="00557561">
            <w:pPr>
              <w:pStyle w:val="a"/>
              <w:rPr>
                <w:rFonts w:ascii="Times New Roman" w:hAnsi="Times New Roman"/>
              </w:rPr>
            </w:pPr>
            <w:r w:rsidRPr="00517071">
              <w:rPr>
                <w:rFonts w:ascii="Times New Roman" w:hAnsi="Times New Roman"/>
              </w:rPr>
              <w:t>Городская выставка детского декоративно-прикладного творчества «Творчество юных – любимому городу»</w:t>
            </w:r>
          </w:p>
        </w:tc>
        <w:tc>
          <w:tcPr>
            <w:tcW w:w="27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Чигрина Венера</w:t>
            </w:r>
          </w:p>
        </w:tc>
        <w:tc>
          <w:tcPr>
            <w:tcW w:w="14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</w:tr>
      <w:tr w:rsidR="00557561" w:rsidTr="00517071">
        <w:tc>
          <w:tcPr>
            <w:tcW w:w="2291" w:type="dxa"/>
            <w:vAlign w:val="center"/>
          </w:tcPr>
          <w:p w:rsidR="00557561" w:rsidRPr="0051707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 w:rsidRPr="00517071">
              <w:rPr>
                <w:rFonts w:ascii="Times New Roman" w:hAnsi="Times New Roman"/>
              </w:rPr>
              <w:t xml:space="preserve">Гребченко Наталия Владимировна, педагог дополнительного образования, руководитель </w:t>
            </w:r>
          </w:p>
          <w:p w:rsidR="00557561" w:rsidRPr="0051707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 w:rsidRPr="00517071">
              <w:rPr>
                <w:rFonts w:ascii="Times New Roman" w:hAnsi="Times New Roman"/>
              </w:rPr>
              <w:t xml:space="preserve">Театра моды «Славянский стиль»   </w:t>
            </w:r>
          </w:p>
        </w:tc>
        <w:tc>
          <w:tcPr>
            <w:tcW w:w="3780" w:type="dxa"/>
            <w:vAlign w:val="center"/>
          </w:tcPr>
          <w:p w:rsidR="00557561" w:rsidRPr="00517071" w:rsidRDefault="00557561">
            <w:pPr>
              <w:pStyle w:val="a"/>
              <w:rPr>
                <w:rFonts w:ascii="Times New Roman" w:hAnsi="Times New Roman"/>
              </w:rPr>
            </w:pPr>
            <w:r w:rsidRPr="00517071">
              <w:rPr>
                <w:rFonts w:ascii="Times New Roman" w:hAnsi="Times New Roman"/>
              </w:rPr>
              <w:t>Открытый городскй конкурс творческих дизайн-проектов</w:t>
            </w:r>
          </w:p>
          <w:p w:rsidR="00557561" w:rsidRPr="0051707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 w:rsidRPr="00517071">
              <w:rPr>
                <w:rFonts w:ascii="Times New Roman" w:hAnsi="Times New Roman"/>
              </w:rPr>
              <w:t xml:space="preserve"> «Дизайн. Перспективы. Нижний» </w:t>
            </w:r>
          </w:p>
          <w:p w:rsidR="00557561" w:rsidRPr="00517071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8" w:type="dxa"/>
            <w:vAlign w:val="center"/>
          </w:tcPr>
          <w:p w:rsidR="00557561" w:rsidRPr="00AE252F" w:rsidRDefault="00557561" w:rsidP="00AE25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52F">
              <w:rPr>
                <w:rFonts w:ascii="Times New Roman" w:hAnsi="Times New Roman"/>
              </w:rPr>
              <w:t>Проект «По мотивам русского фарфора»</w:t>
            </w:r>
          </w:p>
          <w:p w:rsidR="00557561" w:rsidRPr="00AE252F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в номинации «Дизайн костюма»</w:t>
            </w:r>
          </w:p>
        </w:tc>
      </w:tr>
      <w:tr w:rsidR="00557561" w:rsidTr="00517071">
        <w:tc>
          <w:tcPr>
            <w:tcW w:w="2291" w:type="dxa"/>
            <w:vAlign w:val="center"/>
          </w:tcPr>
          <w:p w:rsidR="00557561" w:rsidRPr="00517071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vAlign w:val="center"/>
          </w:tcPr>
          <w:p w:rsidR="00557561" w:rsidRPr="00517071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57561" w:rsidRDefault="0055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57561" w:rsidRDefault="00557561" w:rsidP="00B96569">
      <w:pPr>
        <w:widowControl w:val="0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57561" w:rsidRDefault="00557561" w:rsidP="00B96569">
      <w:pPr>
        <w:widowControl w:val="0"/>
        <w:spacing w:after="0" w:line="240" w:lineRule="auto"/>
      </w:pPr>
    </w:p>
    <w:p w:rsidR="00557561" w:rsidRDefault="00557561" w:rsidP="00B96569">
      <w:pPr>
        <w:widowControl w:val="0"/>
        <w:spacing w:after="0" w:line="240" w:lineRule="auto"/>
      </w:pPr>
    </w:p>
    <w:p w:rsidR="00557561" w:rsidRDefault="00557561" w:rsidP="00B96569">
      <w:pPr>
        <w:widowControl w:val="0"/>
        <w:spacing w:after="0" w:line="240" w:lineRule="auto"/>
      </w:pPr>
    </w:p>
    <w:p w:rsidR="00557561" w:rsidRDefault="00557561" w:rsidP="00B96569">
      <w:pPr>
        <w:widowControl w:val="0"/>
        <w:spacing w:after="0" w:line="240" w:lineRule="auto"/>
      </w:pPr>
    </w:p>
    <w:p w:rsidR="00557561" w:rsidRDefault="00557561" w:rsidP="00B96569">
      <w:pPr>
        <w:widowControl w:val="0"/>
        <w:spacing w:after="0" w:line="240" w:lineRule="auto"/>
      </w:pPr>
    </w:p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485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385.5pt">
            <v:imagedata r:id="rId5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7561" w:rsidRDefault="00557561" w:rsidP="00517071">
      <w:pPr>
        <w:widowControl w:val="0"/>
        <w:spacing w:after="0" w:line="240" w:lineRule="auto"/>
      </w:pPr>
      <w:r w:rsidRPr="00B9468A">
        <w:t>Проект «По мотивам русского фарфора»</w:t>
      </w:r>
    </w:p>
    <w:p w:rsidR="00557561" w:rsidRDefault="00557561" w:rsidP="00B9656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57561" w:rsidSect="00C2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951"/>
    <w:multiLevelType w:val="hybridMultilevel"/>
    <w:tmpl w:val="805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75E06"/>
    <w:multiLevelType w:val="hybridMultilevel"/>
    <w:tmpl w:val="89A6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A07F8"/>
    <w:multiLevelType w:val="hybridMultilevel"/>
    <w:tmpl w:val="DB22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284940"/>
    <w:multiLevelType w:val="hybridMultilevel"/>
    <w:tmpl w:val="E4D445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3FC"/>
    <w:rsid w:val="000717D9"/>
    <w:rsid w:val="00085F8E"/>
    <w:rsid w:val="00091877"/>
    <w:rsid w:val="00114636"/>
    <w:rsid w:val="001F6009"/>
    <w:rsid w:val="001F6B6F"/>
    <w:rsid w:val="00241AF0"/>
    <w:rsid w:val="00254257"/>
    <w:rsid w:val="002B30B2"/>
    <w:rsid w:val="002C23EB"/>
    <w:rsid w:val="002C4047"/>
    <w:rsid w:val="0036298B"/>
    <w:rsid w:val="003E50AC"/>
    <w:rsid w:val="00474757"/>
    <w:rsid w:val="004C13BF"/>
    <w:rsid w:val="00517071"/>
    <w:rsid w:val="00557561"/>
    <w:rsid w:val="0062610D"/>
    <w:rsid w:val="007825BF"/>
    <w:rsid w:val="007913FC"/>
    <w:rsid w:val="007F3F6D"/>
    <w:rsid w:val="008539AA"/>
    <w:rsid w:val="009F7F92"/>
    <w:rsid w:val="00AE252F"/>
    <w:rsid w:val="00B33B28"/>
    <w:rsid w:val="00B558B6"/>
    <w:rsid w:val="00B9468A"/>
    <w:rsid w:val="00B96569"/>
    <w:rsid w:val="00C26F54"/>
    <w:rsid w:val="00C43485"/>
    <w:rsid w:val="00CB433E"/>
    <w:rsid w:val="00CC63A4"/>
    <w:rsid w:val="00CD30EC"/>
    <w:rsid w:val="00D6157D"/>
    <w:rsid w:val="00D73D48"/>
    <w:rsid w:val="00DB6D6C"/>
    <w:rsid w:val="00E240C9"/>
    <w:rsid w:val="00E47FF6"/>
    <w:rsid w:val="00E86020"/>
    <w:rsid w:val="00F9403A"/>
    <w:rsid w:val="00F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047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2C4047"/>
    <w:rPr>
      <w:lang w:eastAsia="en-US"/>
    </w:rPr>
  </w:style>
  <w:style w:type="paragraph" w:styleId="NormalWeb">
    <w:name w:val="Normal (Web)"/>
    <w:basedOn w:val="Normal"/>
    <w:uiPriority w:val="99"/>
    <w:rsid w:val="002C4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4047"/>
    <w:rPr>
      <w:rFonts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2C4047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2C404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6298B"/>
    <w:rPr>
      <w:rFonts w:ascii="Times New Roman" w:hAnsi="Times New Roman" w:cs="Times New Roman"/>
      <w:sz w:val="2"/>
      <w:lang w:eastAsia="en-US"/>
    </w:rPr>
  </w:style>
  <w:style w:type="paragraph" w:customStyle="1" w:styleId="a">
    <w:name w:val="Без интервала"/>
    <w:basedOn w:val="Normal"/>
    <w:uiPriority w:val="99"/>
    <w:rsid w:val="0025425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2017-05-04T08:19:00Z</dcterms:created>
  <dcterms:modified xsi:type="dcterms:W3CDTF">2017-11-03T13:36:00Z</dcterms:modified>
</cp:coreProperties>
</file>